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>
    <v:background id="_x0000_s1025" o:bwmode="white" fillcolor="#365f91" o:targetscreensize="800,600">
      <v:fill color2="#e5dfec" focus="100%" type="gradient"/>
    </v:background>
  </w:background>
  <w:body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Памятка</w:t>
      </w:r>
    </w:p>
    <w:p w:rsidR="003F1A83" w:rsidRPr="002E1A1F" w:rsidRDefault="003F1A83" w:rsidP="002E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A1F">
        <w:rPr>
          <w:rFonts w:ascii="Arial" w:hAnsi="Arial" w:cs="Arial"/>
          <w:b/>
          <w:bCs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2E1A1F">
        <w:rPr>
          <w:rFonts w:ascii="Arial" w:hAnsi="Arial" w:cs="Arial"/>
          <w:b/>
          <w:bCs/>
          <w:sz w:val="32"/>
          <w:szCs w:val="32"/>
        </w:rPr>
        <w:t>езопасного поведение во время грозы</w:t>
      </w:r>
    </w:p>
    <w:p w:rsidR="003F1A83" w:rsidRPr="002E1A1F" w:rsidRDefault="003F1A83" w:rsidP="002E1A1F">
      <w:pPr>
        <w:pStyle w:val="NormalWeb"/>
        <w:ind w:left="720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Предупредительные мероприятия перед грозой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Перед </w:t>
      </w:r>
      <w:r>
        <w:rPr>
          <w:rFonts w:ascii="Arial" w:hAnsi="Arial" w:cs="Arial"/>
          <w:color w:val="000000"/>
        </w:rPr>
        <w:t xml:space="preserve">выходом из дома, особенно </w:t>
      </w:r>
      <w:r w:rsidRPr="002E1A1F">
        <w:rPr>
          <w:rFonts w:ascii="Arial" w:hAnsi="Arial" w:cs="Arial"/>
          <w:color w:val="000000"/>
        </w:rPr>
        <w:t>поездкой на природу</w:t>
      </w:r>
      <w:r>
        <w:rPr>
          <w:rFonts w:ascii="Arial" w:hAnsi="Arial" w:cs="Arial"/>
          <w:color w:val="000000"/>
        </w:rPr>
        <w:t>,</w:t>
      </w:r>
      <w:r w:rsidRPr="002E1A1F">
        <w:rPr>
          <w:rFonts w:ascii="Arial" w:hAnsi="Arial" w:cs="Arial"/>
          <w:color w:val="000000"/>
        </w:rPr>
        <w:t xml:space="preserve"> уточните прогноз погоды.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прогнозируется</w:t>
      </w:r>
      <w:r w:rsidRPr="002E1A1F">
        <w:rPr>
          <w:rFonts w:ascii="Arial" w:hAnsi="Arial" w:cs="Arial"/>
          <w:color w:val="000000"/>
        </w:rPr>
        <w:t xml:space="preserve"> гроза, то </w:t>
      </w:r>
      <w:r>
        <w:rPr>
          <w:rFonts w:ascii="Arial" w:hAnsi="Arial" w:cs="Arial"/>
          <w:color w:val="000000"/>
        </w:rPr>
        <w:t xml:space="preserve">по возможности </w:t>
      </w:r>
      <w:r w:rsidRPr="002E1A1F">
        <w:rPr>
          <w:rFonts w:ascii="Arial" w:hAnsi="Arial" w:cs="Arial"/>
          <w:color w:val="000000"/>
        </w:rPr>
        <w:t>перенесите поездку на другой день.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3F1A83" w:rsidRPr="002E1A1F" w:rsidRDefault="003F1A83" w:rsidP="002E1A1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Действия во время грозы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Emphasis"/>
          <w:rFonts w:ascii="Arial" w:hAnsi="Arial" w:cs="Arial"/>
          <w:i w:val="0"/>
          <w:iCs w:val="0"/>
        </w:rPr>
        <w:t xml:space="preserve"> Избегайте разговоров по мобильному телефону, за исключением экстренного звонка.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Не находитесь в водоеме или на его берегу. Отойдите от берега, спуститесь с возвышенного места в низину.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3F1A83" w:rsidRPr="002E1A1F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3F1A83" w:rsidRDefault="003F1A83" w:rsidP="002E1A1F">
      <w:pPr>
        <w:pStyle w:val="NormalWeb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 w:rsidRPr="002E1A1F">
        <w:rPr>
          <w:rStyle w:val="Emphasis"/>
          <w:rFonts w:ascii="Arial" w:hAnsi="Arial" w:cs="Arial"/>
          <w:i w:val="0"/>
          <w:iCs w:val="0"/>
        </w:rPr>
        <w:t>Если гроза застала Вас в автомобиле, не покидайте его, при этом закройте окна и опустите антенну радиоприемника</w:t>
      </w:r>
      <w:bookmarkStart w:id="0" w:name="_GoBack"/>
      <w:bookmarkEnd w:id="0"/>
      <w:r>
        <w:rPr>
          <w:rStyle w:val="Emphasis"/>
          <w:rFonts w:ascii="Arial" w:hAnsi="Arial" w:cs="Arial"/>
          <w:i w:val="0"/>
          <w:iCs w:val="0"/>
        </w:rPr>
        <w:t>.</w:t>
      </w:r>
    </w:p>
    <w:p w:rsidR="003F1A83" w:rsidRPr="002E1A1F" w:rsidRDefault="003F1A83" w:rsidP="002E1A1F">
      <w:pPr>
        <w:pStyle w:val="NormalWeb"/>
        <w:ind w:left="360"/>
        <w:jc w:val="center"/>
        <w:rPr>
          <w:rStyle w:val="Emphasis"/>
          <w:rFonts w:ascii="Arial" w:hAnsi="Arial" w:cs="Arial"/>
          <w:i w:val="0"/>
          <w:iCs w:val="0"/>
        </w:rPr>
      </w:pPr>
      <w:r w:rsidRPr="00BC6DC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itsait.ru/upload/comments/585759ee1f2b3882a4da983fe573f53a.jpg" style="width:291pt;height:123pt;visibility:visible">
            <v:imagedata r:id="rId7" o:title=""/>
          </v:shape>
        </w:pict>
      </w:r>
    </w:p>
    <w:sectPr w:rsidR="003F1A83" w:rsidRPr="002E1A1F" w:rsidSect="002E1A1F">
      <w:footerReference w:type="default" r:id="rId8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83" w:rsidRDefault="003F1A83" w:rsidP="00C6710D">
      <w:pPr>
        <w:spacing w:after="0" w:line="240" w:lineRule="auto"/>
      </w:pPr>
      <w:r>
        <w:separator/>
      </w:r>
    </w:p>
  </w:endnote>
  <w:endnote w:type="continuationSeparator" w:id="1">
    <w:p w:rsidR="003F1A83" w:rsidRDefault="003F1A83" w:rsidP="00C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3" w:rsidRDefault="003F1A83">
    <w:pPr>
      <w:pStyle w:val="Footer"/>
      <w:jc w:val="center"/>
    </w:pPr>
  </w:p>
  <w:p w:rsidR="003F1A83" w:rsidRDefault="003F1A83" w:rsidP="00C6710D">
    <w:pPr>
      <w:pStyle w:val="Footer"/>
      <w:jc w:val="center"/>
    </w:pPr>
    <w:r w:rsidRPr="00C6710D">
      <w:rPr>
        <w:b/>
        <w:bCs/>
      </w:rPr>
      <w:t>Единый телефон спасения 01, звонки с мобильных телефонов 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83" w:rsidRDefault="003F1A83" w:rsidP="00C6710D">
      <w:pPr>
        <w:spacing w:after="0" w:line="240" w:lineRule="auto"/>
      </w:pPr>
      <w:r>
        <w:separator/>
      </w:r>
    </w:p>
  </w:footnote>
  <w:footnote w:type="continuationSeparator" w:id="1">
    <w:p w:rsidR="003F1A83" w:rsidRDefault="003F1A83" w:rsidP="00C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88C"/>
    <w:multiLevelType w:val="multilevel"/>
    <w:tmpl w:val="DB4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66748C"/>
    <w:multiLevelType w:val="multilevel"/>
    <w:tmpl w:val="BA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D3"/>
    <w:rsid w:val="00013B76"/>
    <w:rsid w:val="002E1A1F"/>
    <w:rsid w:val="003F1A83"/>
    <w:rsid w:val="00497BA0"/>
    <w:rsid w:val="004C7EF3"/>
    <w:rsid w:val="0058082E"/>
    <w:rsid w:val="005B235D"/>
    <w:rsid w:val="006B16B6"/>
    <w:rsid w:val="008451D2"/>
    <w:rsid w:val="00847980"/>
    <w:rsid w:val="00906683"/>
    <w:rsid w:val="009F7D23"/>
    <w:rsid w:val="00A47135"/>
    <w:rsid w:val="00B93BD3"/>
    <w:rsid w:val="00BC6DCC"/>
    <w:rsid w:val="00C407C2"/>
    <w:rsid w:val="00C6710D"/>
    <w:rsid w:val="00CE2494"/>
    <w:rsid w:val="00DC060D"/>
    <w:rsid w:val="00DE3356"/>
    <w:rsid w:val="00E5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93B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10D"/>
  </w:style>
  <w:style w:type="paragraph" w:styleId="Footer">
    <w:name w:val="footer"/>
    <w:basedOn w:val="Normal"/>
    <w:link w:val="FooterChar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331</Words>
  <Characters>1891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</cp:lastModifiedBy>
  <cp:revision>4</cp:revision>
  <cp:lastPrinted>2017-08-02T09:35:00Z</cp:lastPrinted>
  <dcterms:created xsi:type="dcterms:W3CDTF">2017-07-06T17:55:00Z</dcterms:created>
  <dcterms:modified xsi:type="dcterms:W3CDTF">2017-08-02T09:35:00Z</dcterms:modified>
</cp:coreProperties>
</file>